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09" w:rsidRDefault="008A4909" w:rsidP="007A1D80">
      <w:pPr>
        <w:jc w:val="left"/>
        <w:rPr>
          <w:b/>
          <w:sz w:val="28"/>
        </w:rPr>
      </w:pPr>
    </w:p>
    <w:p w:rsidR="009C79B5" w:rsidRPr="009C79B5" w:rsidRDefault="00611689" w:rsidP="009C79B5">
      <w:pPr>
        <w:spacing w:line="276" w:lineRule="auto"/>
        <w:jc w:val="left"/>
        <w:rPr>
          <w:b/>
          <w:sz w:val="30"/>
          <w:szCs w:val="30"/>
        </w:rPr>
      </w:pPr>
      <w:r w:rsidRPr="009C79B5">
        <w:rPr>
          <w:b/>
          <w:sz w:val="30"/>
          <w:szCs w:val="30"/>
        </w:rPr>
        <w:t xml:space="preserve">Anwesenheitsliste </w:t>
      </w:r>
      <w:r w:rsidR="009C79B5" w:rsidRPr="009C79B5">
        <w:rPr>
          <w:b/>
          <w:sz w:val="30"/>
          <w:szCs w:val="30"/>
        </w:rPr>
        <w:t>zur Kontaktnachverfolgung anlässlich der Corona-Pandemie</w:t>
      </w:r>
    </w:p>
    <w:p w:rsidR="00ED2D2F" w:rsidRPr="009C79B5" w:rsidRDefault="007A1D80" w:rsidP="009C79B5">
      <w:pPr>
        <w:spacing w:line="276" w:lineRule="auto"/>
        <w:jc w:val="left"/>
        <w:rPr>
          <w:b/>
          <w:sz w:val="22"/>
        </w:rPr>
      </w:pPr>
      <w:r w:rsidRPr="009C79B5">
        <w:rPr>
          <w:b/>
          <w:sz w:val="22"/>
        </w:rPr>
        <w:t>Erklärung zur Nutzung der städtischen Sporthallen</w:t>
      </w:r>
      <w:r w:rsidR="00ED2D2F" w:rsidRPr="009C79B5">
        <w:rPr>
          <w:b/>
          <w:sz w:val="22"/>
        </w:rPr>
        <w:t xml:space="preserve"> und Frei</w:t>
      </w:r>
      <w:r w:rsidR="00FE625F" w:rsidRPr="009C79B5">
        <w:rPr>
          <w:b/>
          <w:sz w:val="22"/>
        </w:rPr>
        <w:t>luft</w:t>
      </w:r>
      <w:r w:rsidR="00ED2D2F" w:rsidRPr="009C79B5">
        <w:rPr>
          <w:b/>
          <w:sz w:val="22"/>
        </w:rPr>
        <w:t>sportanlagen</w:t>
      </w:r>
    </w:p>
    <w:p w:rsidR="008A4909" w:rsidRPr="00A7251A" w:rsidRDefault="008A4909" w:rsidP="009C79B5">
      <w:pPr>
        <w:pBdr>
          <w:top w:val="single" w:sz="4" w:space="1" w:color="auto"/>
        </w:pBdr>
        <w:rPr>
          <w:sz w:val="22"/>
        </w:rPr>
      </w:pPr>
    </w:p>
    <w:p w:rsidR="008A4909" w:rsidRPr="007E7210" w:rsidRDefault="008A4909" w:rsidP="00973D21">
      <w:pPr>
        <w:rPr>
          <w:sz w:val="14"/>
        </w:rPr>
      </w:pPr>
    </w:p>
    <w:p w:rsidR="008A4909" w:rsidRPr="00A7251A" w:rsidRDefault="007A1D80" w:rsidP="009C79B5">
      <w:pPr>
        <w:tabs>
          <w:tab w:val="left" w:pos="1701"/>
          <w:tab w:val="left" w:pos="10206"/>
          <w:tab w:val="left" w:pos="11199"/>
        </w:tabs>
        <w:rPr>
          <w:sz w:val="22"/>
        </w:rPr>
      </w:pPr>
      <w:r w:rsidRPr="00A7251A">
        <w:rPr>
          <w:sz w:val="22"/>
        </w:rPr>
        <w:t>Verein</w:t>
      </w:r>
      <w:r w:rsidRPr="00A7251A">
        <w:rPr>
          <w:sz w:val="22"/>
        </w:rPr>
        <w:tab/>
        <w:t>_____________________________</w:t>
      </w:r>
      <w:r w:rsidR="00F91289">
        <w:rPr>
          <w:sz w:val="22"/>
        </w:rPr>
        <w:t>_________________</w:t>
      </w:r>
      <w:r w:rsidRPr="00A7251A">
        <w:rPr>
          <w:sz w:val="22"/>
        </w:rPr>
        <w:t>__</w:t>
      </w:r>
      <w:r w:rsidR="00CA45D7" w:rsidRPr="00A7251A">
        <w:rPr>
          <w:sz w:val="22"/>
        </w:rPr>
        <w:t>__</w:t>
      </w:r>
      <w:r w:rsidR="009C79B5">
        <w:rPr>
          <w:sz w:val="22"/>
        </w:rPr>
        <w:tab/>
        <w:t>Datum</w:t>
      </w:r>
      <w:r w:rsidR="009C79B5">
        <w:rPr>
          <w:sz w:val="22"/>
        </w:rPr>
        <w:tab/>
        <w:t>___________________________</w:t>
      </w:r>
    </w:p>
    <w:p w:rsidR="007A1D80" w:rsidRPr="00A7251A" w:rsidRDefault="007A1D80" w:rsidP="009C79B5">
      <w:pPr>
        <w:tabs>
          <w:tab w:val="left" w:pos="1701"/>
          <w:tab w:val="left" w:pos="10206"/>
          <w:tab w:val="left" w:pos="11199"/>
        </w:tabs>
        <w:rPr>
          <w:sz w:val="22"/>
        </w:rPr>
      </w:pPr>
    </w:p>
    <w:p w:rsidR="009C74F7" w:rsidRPr="00A7251A" w:rsidRDefault="007A1D80" w:rsidP="009C79B5">
      <w:pPr>
        <w:tabs>
          <w:tab w:val="left" w:pos="1701"/>
          <w:tab w:val="left" w:pos="10206"/>
          <w:tab w:val="left" w:pos="11199"/>
        </w:tabs>
        <w:rPr>
          <w:sz w:val="22"/>
        </w:rPr>
      </w:pPr>
      <w:r w:rsidRPr="00A7251A">
        <w:rPr>
          <w:sz w:val="22"/>
        </w:rPr>
        <w:t>Übungsleiter</w:t>
      </w:r>
      <w:r w:rsidRPr="00A7251A">
        <w:rPr>
          <w:sz w:val="22"/>
        </w:rPr>
        <w:tab/>
        <w:t>________________________</w:t>
      </w:r>
      <w:r w:rsidR="00F91289">
        <w:rPr>
          <w:sz w:val="22"/>
        </w:rPr>
        <w:t>_________________</w:t>
      </w:r>
      <w:r w:rsidRPr="00A7251A">
        <w:rPr>
          <w:sz w:val="22"/>
        </w:rPr>
        <w:t>_______</w:t>
      </w:r>
      <w:r w:rsidR="00CA45D7" w:rsidRPr="00A7251A">
        <w:rPr>
          <w:sz w:val="22"/>
        </w:rPr>
        <w:t>__</w:t>
      </w:r>
      <w:r w:rsidR="008A4909" w:rsidRPr="00A7251A">
        <w:rPr>
          <w:sz w:val="22"/>
        </w:rPr>
        <w:tab/>
      </w:r>
      <w:r w:rsidR="009C79B5">
        <w:rPr>
          <w:sz w:val="22"/>
        </w:rPr>
        <w:t>Uhrzeit</w:t>
      </w:r>
      <w:r w:rsidR="009C79B5">
        <w:rPr>
          <w:sz w:val="22"/>
        </w:rPr>
        <w:tab/>
        <w:t>___________________________</w:t>
      </w:r>
    </w:p>
    <w:p w:rsidR="009C74F7" w:rsidRPr="00A7251A" w:rsidRDefault="009C74F7" w:rsidP="009C79B5">
      <w:pPr>
        <w:tabs>
          <w:tab w:val="left" w:pos="1701"/>
        </w:tabs>
        <w:rPr>
          <w:sz w:val="22"/>
        </w:rPr>
      </w:pPr>
    </w:p>
    <w:p w:rsidR="00A7251A" w:rsidRPr="00B740AD" w:rsidRDefault="00A7251A" w:rsidP="00973D21">
      <w:pPr>
        <w:rPr>
          <w:sz w:val="14"/>
        </w:rPr>
      </w:pPr>
    </w:p>
    <w:p w:rsidR="007A1D80" w:rsidRPr="00A7251A" w:rsidRDefault="007A1D80" w:rsidP="00973D21">
      <w:pPr>
        <w:rPr>
          <w:b/>
          <w:sz w:val="26"/>
          <w:szCs w:val="26"/>
        </w:rPr>
      </w:pPr>
      <w:r w:rsidRPr="00A7251A">
        <w:rPr>
          <w:b/>
          <w:sz w:val="26"/>
          <w:szCs w:val="26"/>
        </w:rPr>
        <w:t>Teilnehmer der Übungsstunde:</w:t>
      </w:r>
    </w:p>
    <w:p w:rsidR="00A7251A" w:rsidRPr="00A7251A" w:rsidRDefault="00A7251A" w:rsidP="00973D21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260"/>
        <w:gridCol w:w="5889"/>
      </w:tblGrid>
      <w:tr w:rsidR="00611689" w:rsidRPr="00A7251A" w:rsidTr="00345DBA">
        <w:trPr>
          <w:trHeight w:val="455"/>
        </w:trPr>
        <w:tc>
          <w:tcPr>
            <w:tcW w:w="534" w:type="dxa"/>
            <w:shd w:val="clear" w:color="auto" w:fill="D9D9D9" w:themeFill="background1" w:themeFillShade="D9"/>
          </w:tcPr>
          <w:p w:rsidR="00611689" w:rsidRPr="00A7251A" w:rsidRDefault="00611689" w:rsidP="00611689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11689" w:rsidRPr="00345DBA" w:rsidRDefault="00611689" w:rsidP="00345DBA">
            <w:pPr>
              <w:jc w:val="left"/>
              <w:rPr>
                <w:b/>
                <w:sz w:val="22"/>
              </w:rPr>
            </w:pPr>
            <w:r w:rsidRPr="00345DBA">
              <w:rPr>
                <w:b/>
                <w:sz w:val="22"/>
              </w:rPr>
              <w:t>Name, Vorname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11689" w:rsidRPr="00345DBA" w:rsidRDefault="00611689" w:rsidP="00345DBA">
            <w:pPr>
              <w:jc w:val="left"/>
              <w:rPr>
                <w:b/>
                <w:sz w:val="22"/>
              </w:rPr>
            </w:pPr>
            <w:r w:rsidRPr="00345DBA">
              <w:rPr>
                <w:b/>
                <w:sz w:val="22"/>
              </w:rPr>
              <w:t>Telefonnummer</w:t>
            </w:r>
          </w:p>
        </w:tc>
        <w:tc>
          <w:tcPr>
            <w:tcW w:w="5889" w:type="dxa"/>
            <w:shd w:val="clear" w:color="auto" w:fill="D9D9D9" w:themeFill="background1" w:themeFillShade="D9"/>
            <w:vAlign w:val="center"/>
          </w:tcPr>
          <w:p w:rsidR="00611689" w:rsidRPr="00345DBA" w:rsidRDefault="00611689" w:rsidP="00345DBA">
            <w:pPr>
              <w:jc w:val="left"/>
              <w:rPr>
                <w:b/>
                <w:sz w:val="22"/>
              </w:rPr>
            </w:pPr>
            <w:r w:rsidRPr="00345DBA">
              <w:rPr>
                <w:b/>
                <w:sz w:val="22"/>
              </w:rPr>
              <w:t>E-Mail</w:t>
            </w: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</w:tcPr>
          <w:p w:rsidR="00611689" w:rsidRPr="00A7251A" w:rsidRDefault="00B740AD" w:rsidP="00973D21">
            <w:pPr>
              <w:rPr>
                <w:sz w:val="22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995C3" wp14:editId="12F32179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40640</wp:posOffset>
                      </wp:positionV>
                      <wp:extent cx="4578985" cy="726440"/>
                      <wp:effectExtent l="19050" t="590550" r="31115" b="5880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4578985" cy="726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3244" w:rsidRPr="00863244" w:rsidRDefault="00863244" w:rsidP="0086324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63244">
                                    <w:rPr>
                                      <w:sz w:val="72"/>
                                      <w:szCs w:val="72"/>
                                    </w:rPr>
                                    <w:t>M U S T E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66.35pt;margin-top:3.2pt;width:360.55pt;height:57.2pt;rotation:-15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" fillcolor="#bfbfbf [2412]" stroked="f" strokeweight=".5pt">
                      <v:textbox>
                        <w:txbxContent>
                          <w:p w:rsidR="00863244" w:rsidRPr="00863244" w:rsidRDefault="00863244" w:rsidP="008632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63244">
                              <w:rPr>
                                <w:sz w:val="72"/>
                                <w:szCs w:val="72"/>
                              </w:rPr>
                              <w:t>M U S T E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611689" w:rsidRPr="00A7251A" w:rsidTr="00345DBA">
        <w:trPr>
          <w:trHeight w:val="454"/>
        </w:trPr>
        <w:tc>
          <w:tcPr>
            <w:tcW w:w="534" w:type="dxa"/>
            <w:vAlign w:val="center"/>
          </w:tcPr>
          <w:p w:rsidR="00611689" w:rsidRPr="00A7251A" w:rsidRDefault="00611689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03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611689" w:rsidRPr="00A7251A" w:rsidRDefault="00611689" w:rsidP="00973D21">
            <w:pPr>
              <w:rPr>
                <w:sz w:val="22"/>
              </w:rPr>
            </w:pPr>
          </w:p>
        </w:tc>
      </w:tr>
      <w:tr w:rsidR="00B740AD" w:rsidRPr="00A7251A" w:rsidTr="00345DBA">
        <w:trPr>
          <w:trHeight w:val="454"/>
        </w:trPr>
        <w:tc>
          <w:tcPr>
            <w:tcW w:w="534" w:type="dxa"/>
            <w:vAlign w:val="center"/>
          </w:tcPr>
          <w:p w:rsidR="00B740AD" w:rsidRDefault="00B740AD" w:rsidP="00345DBA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03" w:type="dxa"/>
          </w:tcPr>
          <w:p w:rsidR="00B740AD" w:rsidRPr="00A7251A" w:rsidRDefault="00B740AD" w:rsidP="00973D2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740AD" w:rsidRPr="00A7251A" w:rsidRDefault="00B740AD" w:rsidP="00973D21">
            <w:pPr>
              <w:rPr>
                <w:sz w:val="22"/>
              </w:rPr>
            </w:pPr>
          </w:p>
        </w:tc>
        <w:tc>
          <w:tcPr>
            <w:tcW w:w="5889" w:type="dxa"/>
          </w:tcPr>
          <w:p w:rsidR="00B740AD" w:rsidRPr="00A7251A" w:rsidRDefault="00B740AD" w:rsidP="00973D21">
            <w:pPr>
              <w:rPr>
                <w:sz w:val="22"/>
              </w:rPr>
            </w:pPr>
          </w:p>
        </w:tc>
      </w:tr>
    </w:tbl>
    <w:p w:rsidR="008A4909" w:rsidRPr="00A7251A" w:rsidRDefault="008A4909" w:rsidP="00973D21">
      <w:pPr>
        <w:rPr>
          <w:sz w:val="22"/>
        </w:rPr>
      </w:pPr>
    </w:p>
    <w:p w:rsidR="007A1D80" w:rsidRDefault="007A1D80" w:rsidP="00973D21">
      <w:pPr>
        <w:rPr>
          <w:sz w:val="22"/>
        </w:rPr>
      </w:pPr>
      <w:r w:rsidRPr="00A7251A">
        <w:rPr>
          <w:sz w:val="22"/>
        </w:rPr>
        <w:t>Der Übungsleiter bestätigt hiermit, dass die Übungsstunde unter den vorgegebenen Hygienemaßnahmen durchgeführt wurde.</w:t>
      </w:r>
    </w:p>
    <w:p w:rsidR="007A1D80" w:rsidRDefault="007A1D80" w:rsidP="00973D21">
      <w:pPr>
        <w:rPr>
          <w:sz w:val="22"/>
        </w:rPr>
      </w:pPr>
    </w:p>
    <w:p w:rsidR="007E7210" w:rsidRPr="007E7210" w:rsidRDefault="007E7210" w:rsidP="00973D21">
      <w:pPr>
        <w:rPr>
          <w:sz w:val="16"/>
        </w:rPr>
      </w:pPr>
      <w:bookmarkStart w:id="0" w:name="_GoBack"/>
      <w:bookmarkEnd w:id="0"/>
    </w:p>
    <w:p w:rsidR="007A1D80" w:rsidRPr="00A7251A" w:rsidRDefault="007A1D80" w:rsidP="00973D21">
      <w:pPr>
        <w:rPr>
          <w:sz w:val="22"/>
        </w:rPr>
      </w:pPr>
      <w:r w:rsidRPr="00A7251A">
        <w:rPr>
          <w:sz w:val="22"/>
        </w:rPr>
        <w:t>_____________________________________</w:t>
      </w:r>
    </w:p>
    <w:p w:rsidR="007A1D80" w:rsidRDefault="007A1D80" w:rsidP="00973D21">
      <w:pPr>
        <w:rPr>
          <w:sz w:val="22"/>
        </w:rPr>
      </w:pPr>
      <w:r w:rsidRPr="00A7251A">
        <w:rPr>
          <w:sz w:val="22"/>
        </w:rPr>
        <w:t>Datum, Unterschrift</w:t>
      </w:r>
      <w:r w:rsidR="009C79B5">
        <w:rPr>
          <w:sz w:val="22"/>
        </w:rPr>
        <w:t xml:space="preserve"> Übungsleiter</w:t>
      </w:r>
    </w:p>
    <w:p w:rsidR="009C79B5" w:rsidRDefault="009C79B5" w:rsidP="00973D21">
      <w:pPr>
        <w:rPr>
          <w:sz w:val="22"/>
        </w:rPr>
      </w:pPr>
    </w:p>
    <w:p w:rsidR="009C79B5" w:rsidRPr="00345DBA" w:rsidRDefault="009C79B5" w:rsidP="00973D21">
      <w:pPr>
        <w:rPr>
          <w:i/>
          <w:sz w:val="22"/>
        </w:rPr>
      </w:pPr>
      <w:r w:rsidRPr="00345DBA">
        <w:rPr>
          <w:b/>
          <w:sz w:val="22"/>
        </w:rPr>
        <w:t>Datenschutzerklärung:</w:t>
      </w:r>
      <w:r w:rsidRPr="00345DBA">
        <w:rPr>
          <w:sz w:val="22"/>
        </w:rPr>
        <w:t xml:space="preserve"> </w:t>
      </w:r>
      <w:r w:rsidRPr="0041286B">
        <w:rPr>
          <w:i/>
          <w:sz w:val="22"/>
          <w:highlight w:val="yellow"/>
        </w:rPr>
        <w:t>Bitte ergänzen Sie hier den jeweils vereinsgültigen Datenschutzhinweis (Gesetzesgrundlage, Aufbewahrungsdauer, etc.)</w:t>
      </w:r>
      <w:r w:rsidRPr="00345DBA">
        <w:rPr>
          <w:i/>
          <w:sz w:val="22"/>
        </w:rPr>
        <w:t>.</w:t>
      </w:r>
    </w:p>
    <w:sectPr w:rsidR="009C79B5" w:rsidRPr="00345DBA" w:rsidSect="008A490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80"/>
    <w:rsid w:val="00270DB7"/>
    <w:rsid w:val="00345DBA"/>
    <w:rsid w:val="0041286B"/>
    <w:rsid w:val="00463519"/>
    <w:rsid w:val="005A3B0A"/>
    <w:rsid w:val="00611689"/>
    <w:rsid w:val="007A1D80"/>
    <w:rsid w:val="007E7210"/>
    <w:rsid w:val="00863244"/>
    <w:rsid w:val="008A4909"/>
    <w:rsid w:val="00973D21"/>
    <w:rsid w:val="009C74F7"/>
    <w:rsid w:val="009C79B5"/>
    <w:rsid w:val="00A7251A"/>
    <w:rsid w:val="00AA6C8B"/>
    <w:rsid w:val="00B740AD"/>
    <w:rsid w:val="00CA45D7"/>
    <w:rsid w:val="00ED2D2F"/>
    <w:rsid w:val="00F32DC2"/>
    <w:rsid w:val="00F91289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638B61EC.dotm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Neuburg a.d.Donau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Reichert</dc:creator>
  <cp:lastModifiedBy>Ramona Reichert</cp:lastModifiedBy>
  <cp:revision>6</cp:revision>
  <cp:lastPrinted>2020-06-05T07:09:00Z</cp:lastPrinted>
  <dcterms:created xsi:type="dcterms:W3CDTF">2020-06-09T14:30:00Z</dcterms:created>
  <dcterms:modified xsi:type="dcterms:W3CDTF">2020-06-10T10:35:00Z</dcterms:modified>
</cp:coreProperties>
</file>